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81" w:rsidRPr="006431AD" w:rsidRDefault="00302E81" w:rsidP="006431AD">
      <w:pPr>
        <w:outlineLvl w:val="0"/>
        <w:rPr>
          <w:rFonts w:ascii="Times New Roman" w:hAnsi="Times New Roman"/>
          <w:b/>
        </w:rPr>
      </w:pPr>
    </w:p>
    <w:p w:rsidR="00302E81" w:rsidRPr="006431AD" w:rsidRDefault="00302E81" w:rsidP="006431AD">
      <w:pPr>
        <w:outlineLvl w:val="0"/>
        <w:rPr>
          <w:rFonts w:ascii="Times New Roman" w:hAnsi="Times New Roman"/>
          <w:b/>
        </w:rPr>
      </w:pPr>
    </w:p>
    <w:p w:rsidR="00302E81" w:rsidRPr="006431AD" w:rsidRDefault="00302E81" w:rsidP="006431AD">
      <w:pPr>
        <w:outlineLvl w:val="0"/>
        <w:rPr>
          <w:rFonts w:ascii="Times New Roman" w:hAnsi="Times New Roman"/>
          <w:b/>
        </w:rPr>
      </w:pPr>
    </w:p>
    <w:p w:rsidR="00302E81" w:rsidRPr="00004C09" w:rsidRDefault="00302E81" w:rsidP="0076373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04C09">
        <w:rPr>
          <w:rFonts w:ascii="Times New Roman" w:hAnsi="Times New Roman"/>
          <w:b/>
          <w:sz w:val="32"/>
          <w:szCs w:val="32"/>
        </w:rPr>
        <w:t>ЗАЯВКА НА КОНКУРС «Профессия - созидатель» 2018</w:t>
      </w:r>
    </w:p>
    <w:tbl>
      <w:tblPr>
        <w:tblW w:w="9040" w:type="dxa"/>
        <w:tblLook w:val="00A0"/>
      </w:tblPr>
      <w:tblGrid>
        <w:gridCol w:w="3380"/>
        <w:gridCol w:w="5660"/>
      </w:tblGrid>
      <w:tr w:rsidR="00302E81" w:rsidRPr="002C0FAA" w:rsidTr="005B74DB">
        <w:trPr>
          <w:trHeight w:val="4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5B74DB">
        <w:trPr>
          <w:trHeight w:val="4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СМИ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02E81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CC614D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7637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CC614D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 xml:space="preserve">Название материала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Default="00302E81" w:rsidP="007637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02E81" w:rsidRDefault="00302E81" w:rsidP="007637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02E81" w:rsidRPr="006431AD" w:rsidRDefault="00302E81" w:rsidP="007637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0721D8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 xml:space="preserve">Краткая аннотация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Default="00302E81" w:rsidP="006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E81" w:rsidRDefault="00302E81" w:rsidP="006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E81" w:rsidRDefault="00302E81" w:rsidP="006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D87E88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Дата выхода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2C0FAA" w:rsidRDefault="00302E81" w:rsidP="0076373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02E81" w:rsidRPr="002C0FAA" w:rsidTr="000721D8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Хронометраж</w:t>
            </w:r>
            <w:r>
              <w:rPr>
                <w:rFonts w:ascii="Times New Roman" w:hAnsi="Times New Roman"/>
                <w:lang w:eastAsia="ru-RU"/>
              </w:rPr>
              <w:t>, объём</w:t>
            </w:r>
            <w:r w:rsidRPr="006431A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7637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0721D8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 xml:space="preserve">Ссылка на сюжет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6431AD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 xml:space="preserve">Дата рождения корреспондента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B54F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6431AD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Место рождения (полностью)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6431AD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Паспорт (серия, номер, кем, когда выдан,</w:t>
            </w:r>
          </w:p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 xml:space="preserve"> код подразделения)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6431AD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6431AD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СНИЛС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6431AD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Адрес по прописке или временной регистрации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6431AD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Телефон</w:t>
            </w:r>
            <w:r>
              <w:rPr>
                <w:rFonts w:ascii="Times New Roman" w:hAnsi="Times New Roman"/>
                <w:lang w:eastAsia="ru-RU"/>
              </w:rPr>
              <w:t xml:space="preserve"> рабочий и сотовый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2E81" w:rsidRPr="002C0FAA" w:rsidTr="006431AD">
        <w:trPr>
          <w:trHeight w:val="7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31AD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E81" w:rsidRPr="006431AD" w:rsidRDefault="00302E81" w:rsidP="006431A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C0FAA">
              <w:t xml:space="preserve"> </w:t>
            </w:r>
            <w:r w:rsidRPr="006431AD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</w:tr>
    </w:tbl>
    <w:p w:rsidR="00302E81" w:rsidRPr="006431AD" w:rsidRDefault="00302E81" w:rsidP="006431AD">
      <w:pPr>
        <w:rPr>
          <w:rFonts w:ascii="Times New Roman" w:hAnsi="Times New Roman"/>
          <w:u w:val="single"/>
        </w:rPr>
      </w:pPr>
    </w:p>
    <w:p w:rsidR="00302E81" w:rsidRPr="006431AD" w:rsidRDefault="00302E81" w:rsidP="006431AD">
      <w:pPr>
        <w:rPr>
          <w:rFonts w:ascii="Times New Roman" w:hAnsi="Times New Roman"/>
          <w:u w:val="single"/>
        </w:rPr>
      </w:pPr>
    </w:p>
    <w:sectPr w:rsidR="00302E81" w:rsidRPr="006431AD" w:rsidSect="0095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535"/>
    <w:multiLevelType w:val="hybridMultilevel"/>
    <w:tmpl w:val="DC32F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D73D8"/>
    <w:multiLevelType w:val="hybridMultilevel"/>
    <w:tmpl w:val="F1DA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4D"/>
    <w:rsid w:val="00004C09"/>
    <w:rsid w:val="0003263D"/>
    <w:rsid w:val="000721D8"/>
    <w:rsid w:val="00106971"/>
    <w:rsid w:val="0013219F"/>
    <w:rsid w:val="00194757"/>
    <w:rsid w:val="001D749A"/>
    <w:rsid w:val="00264031"/>
    <w:rsid w:val="002A73B2"/>
    <w:rsid w:val="002C0FAA"/>
    <w:rsid w:val="002D6CFB"/>
    <w:rsid w:val="002F0742"/>
    <w:rsid w:val="00302E81"/>
    <w:rsid w:val="0032155A"/>
    <w:rsid w:val="00332D5B"/>
    <w:rsid w:val="00336C87"/>
    <w:rsid w:val="00396FEF"/>
    <w:rsid w:val="003E13C2"/>
    <w:rsid w:val="004519FC"/>
    <w:rsid w:val="004848A7"/>
    <w:rsid w:val="00496678"/>
    <w:rsid w:val="0054390F"/>
    <w:rsid w:val="005B74DB"/>
    <w:rsid w:val="00605209"/>
    <w:rsid w:val="006431AD"/>
    <w:rsid w:val="0064467A"/>
    <w:rsid w:val="006779E3"/>
    <w:rsid w:val="006B3704"/>
    <w:rsid w:val="006F51F7"/>
    <w:rsid w:val="00724A4C"/>
    <w:rsid w:val="007478E6"/>
    <w:rsid w:val="00757B5F"/>
    <w:rsid w:val="0076373E"/>
    <w:rsid w:val="008D4E7C"/>
    <w:rsid w:val="008F24EB"/>
    <w:rsid w:val="009575EF"/>
    <w:rsid w:val="0096250D"/>
    <w:rsid w:val="00A330EB"/>
    <w:rsid w:val="00A36837"/>
    <w:rsid w:val="00AC10BD"/>
    <w:rsid w:val="00AD2926"/>
    <w:rsid w:val="00AF3B7B"/>
    <w:rsid w:val="00B242A4"/>
    <w:rsid w:val="00B54F2C"/>
    <w:rsid w:val="00C9298A"/>
    <w:rsid w:val="00CC614D"/>
    <w:rsid w:val="00D34099"/>
    <w:rsid w:val="00D64AE6"/>
    <w:rsid w:val="00D87E88"/>
    <w:rsid w:val="00DE3E97"/>
    <w:rsid w:val="00E150C8"/>
    <w:rsid w:val="00E35E3D"/>
    <w:rsid w:val="00E42FF7"/>
    <w:rsid w:val="00E815DB"/>
    <w:rsid w:val="00F071C3"/>
    <w:rsid w:val="00F1618A"/>
    <w:rsid w:val="00FA1D07"/>
    <w:rsid w:val="00F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30E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D292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D292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321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mi-callto">
    <w:name w:val="wmi-callto"/>
    <w:basedOn w:val="DefaultParagraphFont"/>
    <w:uiPriority w:val="99"/>
    <w:rsid w:val="002A73B2"/>
    <w:rPr>
      <w:rFonts w:cs="Times New Roman"/>
    </w:rPr>
  </w:style>
  <w:style w:type="character" w:styleId="Hyperlink">
    <w:name w:val="Hyperlink"/>
    <w:basedOn w:val="DefaultParagraphFont"/>
    <w:uiPriority w:val="99"/>
    <w:rsid w:val="002A73B2"/>
    <w:rPr>
      <w:rFonts w:cs="Times New Roman"/>
      <w:color w:val="0563C1"/>
      <w:u w:val="single"/>
    </w:rPr>
  </w:style>
  <w:style w:type="character" w:customStyle="1" w:styleId="js-extracted-address">
    <w:name w:val="js-extracted-address"/>
    <w:basedOn w:val="DefaultParagraphFont"/>
    <w:uiPriority w:val="99"/>
    <w:rsid w:val="006779E3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6779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Александр</cp:lastModifiedBy>
  <cp:revision>7</cp:revision>
  <cp:lastPrinted>2018-12-18T03:57:00Z</cp:lastPrinted>
  <dcterms:created xsi:type="dcterms:W3CDTF">2017-11-29T11:31:00Z</dcterms:created>
  <dcterms:modified xsi:type="dcterms:W3CDTF">2019-01-17T03:54:00Z</dcterms:modified>
</cp:coreProperties>
</file>